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AE" w:rsidRPr="00786718" w:rsidRDefault="003B3DAE" w:rsidP="00930A5A">
      <w:pPr>
        <w:tabs>
          <w:tab w:val="left" w:pos="-142"/>
          <w:tab w:val="num" w:pos="1080"/>
        </w:tabs>
        <w:spacing w:after="200" w:line="276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1" style="position:absolute;left:0;text-align:left;margin-left:196.65pt;margin-top:-15.65pt;width:50.3pt;height:63pt;z-index:251658240;visibility:visible">
            <v:imagedata r:id="rId5" o:title="" grayscale="t"/>
          </v:shape>
        </w:pict>
      </w:r>
    </w:p>
    <w:p w:rsidR="003B3DAE" w:rsidRPr="00786718" w:rsidRDefault="003B3DAE" w:rsidP="00930A5A">
      <w:pPr>
        <w:tabs>
          <w:tab w:val="left" w:pos="-142"/>
          <w:tab w:val="num" w:pos="1080"/>
        </w:tabs>
        <w:spacing w:after="200" w:line="276" w:lineRule="auto"/>
        <w:ind w:left="-14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B3DAE" w:rsidRPr="00786718" w:rsidRDefault="003B3DAE" w:rsidP="00930A5A">
      <w:pPr>
        <w:tabs>
          <w:tab w:val="left" w:pos="0"/>
          <w:tab w:val="num" w:pos="10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786718">
        <w:rPr>
          <w:rFonts w:ascii="Times New Roman" w:hAnsi="Times New Roman"/>
          <w:b/>
          <w:sz w:val="26"/>
          <w:szCs w:val="26"/>
          <w:lang w:eastAsia="ar-SA"/>
        </w:rPr>
        <w:t xml:space="preserve">ЧЕРГОВІ </w:t>
      </w:r>
      <w:r w:rsidRPr="00786718">
        <w:rPr>
          <w:rFonts w:ascii="Times New Roman" w:hAnsi="Times New Roman"/>
          <w:b/>
          <w:sz w:val="26"/>
          <w:szCs w:val="26"/>
          <w:lang w:val="uk-UA" w:eastAsia="ar-SA"/>
        </w:rPr>
        <w:t>ВИБОРИ ДЕПУТАТІВ   МІСЦЕВИХ РАД ТА СІЛЬСЬКИХ, СЕЛИЩНИХ, МІСЬКИХ ГОЛІВ 25  ЖОВТНЯ 2015 року</w:t>
      </w:r>
    </w:p>
    <w:p w:rsidR="003B3DAE" w:rsidRPr="00786718" w:rsidRDefault="003B3DAE" w:rsidP="00930A5A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786718">
        <w:rPr>
          <w:rFonts w:ascii="Times New Roman" w:hAnsi="Times New Roman"/>
          <w:b/>
          <w:sz w:val="26"/>
          <w:szCs w:val="26"/>
          <w:u w:val="single"/>
          <w:lang w:val="uk-UA" w:eastAsia="ar-SA"/>
        </w:rPr>
        <w:t>Дніпропетровська область Павлоградська районна виборча комісія</w:t>
      </w:r>
    </w:p>
    <w:p w:rsidR="003B3DAE" w:rsidRPr="00786718" w:rsidRDefault="003B3DAE" w:rsidP="00930A5A">
      <w:pPr>
        <w:suppressAutoHyphens/>
        <w:spacing w:after="0" w:line="240" w:lineRule="auto"/>
        <w:jc w:val="center"/>
        <w:rPr>
          <w:rFonts w:ascii="Times New Roman" w:hAnsi="Times New Roman"/>
          <w:b/>
          <w:lang w:val="uk-UA" w:eastAsia="ar-SA"/>
        </w:rPr>
      </w:pPr>
      <w:r w:rsidRPr="00786718">
        <w:rPr>
          <w:rFonts w:ascii="Times New Roman" w:hAnsi="Times New Roman"/>
          <w:b/>
          <w:lang w:val="uk-UA" w:eastAsia="ar-SA"/>
        </w:rPr>
        <w:t xml:space="preserve">м. Павлоград, Дніпропетровської області, вул. Карла Маркса, 98, тел. (05632)      </w:t>
      </w:r>
    </w:p>
    <w:p w:rsidR="003B3DAE" w:rsidRPr="00786718" w:rsidRDefault="003B3DAE" w:rsidP="00930A5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B3DAE" w:rsidRPr="00786718" w:rsidRDefault="003B3DAE" w:rsidP="00930A5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86718">
        <w:rPr>
          <w:rFonts w:ascii="Times New Roman" w:hAnsi="Times New Roman"/>
          <w:b/>
          <w:sz w:val="28"/>
          <w:szCs w:val="28"/>
          <w:lang w:val="uk-UA" w:eastAsia="ru-RU"/>
        </w:rPr>
        <w:t>ПОСТАНОВА</w:t>
      </w:r>
    </w:p>
    <w:p w:rsidR="003B3DAE" w:rsidRPr="00786718" w:rsidRDefault="003B3DAE" w:rsidP="00930A5A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786718">
        <w:rPr>
          <w:rFonts w:ascii="Times New Roman" w:hAnsi="Times New Roman"/>
          <w:sz w:val="26"/>
          <w:szCs w:val="26"/>
          <w:lang w:val="uk-UA" w:eastAsia="ru-RU"/>
        </w:rPr>
        <w:t xml:space="preserve">м. Павлоград                                     </w:t>
      </w:r>
      <w:r w:rsidRPr="00786718">
        <w:rPr>
          <w:rFonts w:ascii="Times New Roman" w:hAnsi="Times New Roman"/>
          <w:sz w:val="26"/>
          <w:szCs w:val="26"/>
          <w:lang w:val="uk-UA" w:eastAsia="ru-RU"/>
        </w:rPr>
        <w:tab/>
      </w:r>
    </w:p>
    <w:p w:rsidR="003B3DAE" w:rsidRPr="00786718" w:rsidRDefault="003B3DAE" w:rsidP="00930A5A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3B3DAE" w:rsidRPr="00786718" w:rsidRDefault="003B3DAE" w:rsidP="00930A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«1</w:t>
      </w:r>
      <w:r w:rsidRPr="0072483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 год. « 00» хв.</w:t>
      </w:r>
    </w:p>
    <w:p w:rsidR="003B3DAE" w:rsidRPr="00786718" w:rsidRDefault="003B3DAE" w:rsidP="00930A5A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„1</w:t>
      </w:r>
      <w:r w:rsidRPr="00EB16AC">
        <w:rPr>
          <w:rFonts w:ascii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sz w:val="28"/>
          <w:szCs w:val="28"/>
          <w:lang w:val="uk-UA" w:eastAsia="ru-RU"/>
        </w:rPr>
        <w:t>” листопада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  2015 р.                                                       </w:t>
      </w:r>
      <w:r w:rsidRPr="00786718">
        <w:rPr>
          <w:rFonts w:ascii="Times New Roman" w:hAnsi="Times New Roman"/>
          <w:sz w:val="26"/>
          <w:szCs w:val="26"/>
          <w:lang w:val="uk-UA" w:eastAsia="ru-RU"/>
        </w:rPr>
        <w:t xml:space="preserve">№ </w:t>
      </w:r>
      <w:r>
        <w:rPr>
          <w:rFonts w:ascii="Times New Roman" w:hAnsi="Times New Roman"/>
          <w:sz w:val="26"/>
          <w:szCs w:val="26"/>
          <w:lang w:val="uk-UA" w:eastAsia="ru-RU"/>
        </w:rPr>
        <w:t>53</w:t>
      </w:r>
    </w:p>
    <w:p w:rsidR="003B3DAE" w:rsidRPr="00786718" w:rsidRDefault="003B3DAE" w:rsidP="00930A5A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3DAE" w:rsidRDefault="003B3DAE" w:rsidP="00724835">
      <w:pPr>
        <w:pStyle w:val="ListParagraph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724835">
        <w:rPr>
          <w:rFonts w:ascii="Times New Roman" w:hAnsi="Times New Roman"/>
          <w:b/>
          <w:sz w:val="28"/>
          <w:szCs w:val="20"/>
          <w:lang w:val="uk-UA" w:eastAsia="ru-RU"/>
        </w:rPr>
        <w:t>Про реєстрацію обраних депутатів Павлоградської районної ради</w:t>
      </w:r>
      <w:r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3B3DAE" w:rsidRPr="00786718" w:rsidRDefault="003B3DAE" w:rsidP="00930A5A">
      <w:pPr>
        <w:spacing w:after="150" w:line="270" w:lineRule="atLeast"/>
        <w:jc w:val="center"/>
        <w:textAlignment w:val="baseline"/>
        <w:rPr>
          <w:rFonts w:ascii="Arial" w:hAnsi="Arial" w:cs="Arial"/>
          <w:color w:val="333333"/>
          <w:sz w:val="28"/>
          <w:szCs w:val="28"/>
          <w:lang w:val="uk-UA" w:eastAsia="ru-RU"/>
        </w:rPr>
      </w:pPr>
    </w:p>
    <w:p w:rsidR="003B3DAE" w:rsidRPr="00786718" w:rsidRDefault="003B3DAE" w:rsidP="00930A5A">
      <w:pPr>
        <w:spacing w:after="150" w:line="270" w:lineRule="atLeas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Відповідно до частини третьої, ст.89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місцеві 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>вибори 2015», до Павлоградської районної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виборчої комісії надійшли заяви від обраних депутатів Павлоградської районної ради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>, районна виборча комісія,</w:t>
      </w:r>
    </w:p>
    <w:p w:rsidR="003B3DAE" w:rsidRPr="00786718" w:rsidRDefault="003B3DAE" w:rsidP="00930A5A">
      <w:pPr>
        <w:spacing w:after="150" w:line="270" w:lineRule="atLeast"/>
        <w:jc w:val="center"/>
        <w:textAlignment w:val="baseline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786718">
        <w:rPr>
          <w:rFonts w:ascii="Times New Roman" w:hAnsi="Times New Roman"/>
          <w:b/>
          <w:sz w:val="36"/>
          <w:szCs w:val="36"/>
          <w:lang w:val="uk-UA" w:eastAsia="ru-RU"/>
        </w:rPr>
        <w:t>постановляє:</w:t>
      </w:r>
    </w:p>
    <w:p w:rsidR="003B3DAE" w:rsidRDefault="003B3DAE" w:rsidP="00930A5A">
      <w:pPr>
        <w:spacing w:before="240" w:after="240" w:line="270" w:lineRule="atLeast"/>
        <w:textAlignment w:val="baseline"/>
        <w:rPr>
          <w:rFonts w:ascii="Times New Roman" w:hAnsi="Times New Roman"/>
          <w:sz w:val="28"/>
          <w:szCs w:val="20"/>
          <w:lang w:val="uk-UA" w:eastAsia="ru-RU"/>
        </w:rPr>
      </w:pP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/>
          <w:sz w:val="28"/>
          <w:szCs w:val="20"/>
          <w:lang w:val="uk-UA" w:eastAsia="ru-RU"/>
        </w:rPr>
        <w:t>Зареєструвати обраних депутатів Павлоградської районної ради</w:t>
      </w:r>
    </w:p>
    <w:p w:rsidR="003B3DAE" w:rsidRPr="00724835" w:rsidRDefault="003B3DAE" w:rsidP="00930A5A">
      <w:pPr>
        <w:spacing w:before="240" w:after="240" w:line="270" w:lineRule="atLeast"/>
        <w:textAlignment w:val="baseline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724835">
        <w:rPr>
          <w:rFonts w:ascii="Times New Roman" w:hAnsi="Times New Roman"/>
          <w:b/>
          <w:i/>
          <w:sz w:val="28"/>
          <w:szCs w:val="20"/>
          <w:lang w:val="uk-UA" w:eastAsia="ru-RU"/>
        </w:rPr>
        <w:t xml:space="preserve"> (додаток 1).</w:t>
      </w:r>
    </w:p>
    <w:p w:rsidR="003B3DAE" w:rsidRPr="00AE187C" w:rsidRDefault="003B3DAE" w:rsidP="00930A5A">
      <w:pPr>
        <w:spacing w:before="240" w:after="240" w:line="270" w:lineRule="atLeast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6718">
        <w:rPr>
          <w:rFonts w:ascii="Times New Roman" w:hAnsi="Times New Roman"/>
          <w:sz w:val="28"/>
          <w:szCs w:val="28"/>
          <w:lang w:val="uk-UA" w:eastAsia="ru-RU"/>
        </w:rPr>
        <w:t xml:space="preserve">3. Рішення оприлюднити на сайті: </w:t>
      </w:r>
      <w:r w:rsidRPr="00786718">
        <w:rPr>
          <w:rFonts w:ascii="Times New Roman" w:hAnsi="Times New Roman"/>
          <w:b/>
          <w:bCs/>
          <w:sz w:val="28"/>
          <w:szCs w:val="28"/>
          <w:lang w:val="en-US" w:eastAsia="ru-RU"/>
        </w:rPr>
        <w:t>www</w:t>
      </w:r>
      <w:r w:rsidRPr="00786718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786718">
        <w:rPr>
          <w:rFonts w:ascii="Times New Roman" w:hAnsi="Times New Roman"/>
          <w:b/>
          <w:bCs/>
          <w:sz w:val="28"/>
          <w:szCs w:val="28"/>
          <w:lang w:val="en-US" w:eastAsia="ru-RU"/>
        </w:rPr>
        <w:t>rda</w:t>
      </w:r>
      <w:r w:rsidRPr="00786718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786718">
        <w:rPr>
          <w:rFonts w:ascii="Times New Roman" w:hAnsi="Times New Roman"/>
          <w:b/>
          <w:bCs/>
          <w:sz w:val="28"/>
          <w:szCs w:val="28"/>
          <w:lang w:val="en-US" w:eastAsia="ru-RU"/>
        </w:rPr>
        <w:t>dp</w:t>
      </w:r>
      <w:r w:rsidRPr="00786718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786718">
        <w:rPr>
          <w:rFonts w:ascii="Times New Roman" w:hAnsi="Times New Roman"/>
          <w:b/>
          <w:bCs/>
          <w:sz w:val="28"/>
          <w:szCs w:val="28"/>
          <w:lang w:val="en-US" w:eastAsia="ru-RU"/>
        </w:rPr>
        <w:t>ua</w:t>
      </w:r>
    </w:p>
    <w:p w:rsidR="003B3DAE" w:rsidRPr="00786718" w:rsidRDefault="003B3DAE" w:rsidP="00930A5A">
      <w:pPr>
        <w:spacing w:after="0" w:line="270" w:lineRule="atLeas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786718">
        <w:rPr>
          <w:rFonts w:ascii="Times New Roman" w:hAnsi="Times New Roman"/>
          <w:sz w:val="28"/>
          <w:szCs w:val="28"/>
          <w:lang w:eastAsia="ru-RU"/>
        </w:rPr>
        <w:t>Голова</w:t>
      </w:r>
    </w:p>
    <w:p w:rsidR="003B3DAE" w:rsidRPr="00786718" w:rsidRDefault="003B3DAE" w:rsidP="00930A5A">
      <w:pPr>
        <w:spacing w:after="0" w:line="270" w:lineRule="atLeas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786718">
        <w:rPr>
          <w:rFonts w:ascii="Times New Roman" w:hAnsi="Times New Roman"/>
          <w:sz w:val="28"/>
          <w:szCs w:val="28"/>
          <w:lang w:val="uk-UA" w:eastAsia="ru-RU"/>
        </w:rPr>
        <w:t>Павлоградської районної виборчої  комісії                    Вдовенко С.О.</w:t>
      </w:r>
    </w:p>
    <w:p w:rsidR="003B3DAE" w:rsidRPr="00C3130A" w:rsidRDefault="003B3DAE" w:rsidP="00C3130A">
      <w:pPr>
        <w:spacing w:before="240" w:after="150" w:line="270" w:lineRule="atLeast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786718">
        <w:rPr>
          <w:rFonts w:ascii="Times New Roman" w:hAnsi="Times New Roman"/>
          <w:sz w:val="28"/>
          <w:szCs w:val="28"/>
          <w:lang w:eastAsia="ru-RU"/>
        </w:rPr>
        <w:t>Секретар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86718">
        <w:rPr>
          <w:rFonts w:ascii="Times New Roman" w:hAnsi="Times New Roman"/>
          <w:sz w:val="28"/>
          <w:szCs w:val="28"/>
          <w:lang w:eastAsia="ru-RU"/>
        </w:rPr>
        <w:t>комісії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Pr="00786718">
        <w:rPr>
          <w:rFonts w:ascii="Times New Roman" w:hAnsi="Times New Roman"/>
          <w:sz w:val="28"/>
          <w:szCs w:val="28"/>
          <w:lang w:val="uk-UA" w:eastAsia="ru-RU"/>
        </w:rPr>
        <w:t>Сищенко Л.В</w:t>
      </w:r>
      <w:r w:rsidRPr="00786718">
        <w:rPr>
          <w:rFonts w:ascii="Times New Roman" w:hAnsi="Times New Roman"/>
          <w:sz w:val="28"/>
          <w:szCs w:val="28"/>
          <w:lang w:eastAsia="ru-RU"/>
        </w:rPr>
        <w:t>.</w:t>
      </w:r>
    </w:p>
    <w:sectPr w:rsidR="003B3DAE" w:rsidRPr="00C3130A" w:rsidSect="00C3130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70216"/>
    <w:multiLevelType w:val="hybridMultilevel"/>
    <w:tmpl w:val="5CF6B70C"/>
    <w:lvl w:ilvl="0" w:tplc="8912E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6D9"/>
    <w:rsid w:val="001552ED"/>
    <w:rsid w:val="001946D9"/>
    <w:rsid w:val="003B3DAE"/>
    <w:rsid w:val="004544B1"/>
    <w:rsid w:val="005154D4"/>
    <w:rsid w:val="005E50B1"/>
    <w:rsid w:val="00724835"/>
    <w:rsid w:val="00786718"/>
    <w:rsid w:val="007C3631"/>
    <w:rsid w:val="008272FD"/>
    <w:rsid w:val="00930A5A"/>
    <w:rsid w:val="00A63C1B"/>
    <w:rsid w:val="00AE187C"/>
    <w:rsid w:val="00C3130A"/>
    <w:rsid w:val="00C73AAD"/>
    <w:rsid w:val="00D72823"/>
    <w:rsid w:val="00D92929"/>
    <w:rsid w:val="00E45AD1"/>
    <w:rsid w:val="00EA0F54"/>
    <w:rsid w:val="00EB16AC"/>
    <w:rsid w:val="00F13A87"/>
    <w:rsid w:val="00F56471"/>
    <w:rsid w:val="00F92843"/>
    <w:rsid w:val="00FD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5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54D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151</Words>
  <Characters>863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RDA-BLACK</cp:lastModifiedBy>
  <cp:revision>2</cp:revision>
  <cp:lastPrinted>2015-11-16T07:50:00Z</cp:lastPrinted>
  <dcterms:created xsi:type="dcterms:W3CDTF">2015-11-16T07:50:00Z</dcterms:created>
  <dcterms:modified xsi:type="dcterms:W3CDTF">2015-11-16T07:50:00Z</dcterms:modified>
</cp:coreProperties>
</file>