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70" w:rsidRPr="00786718" w:rsidRDefault="00FC2370" w:rsidP="00930A5A">
      <w:pPr>
        <w:tabs>
          <w:tab w:val="left" w:pos="-142"/>
          <w:tab w:val="num" w:pos="1080"/>
        </w:tabs>
        <w:spacing w:after="200"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1" style="position:absolute;left:0;text-align:left;margin-left:196.65pt;margin-top:-15.65pt;width:50.3pt;height:63pt;z-index:251658240;visibility:visible">
            <v:imagedata r:id="rId5" o:title="" grayscale="t"/>
          </v:shape>
        </w:pict>
      </w:r>
    </w:p>
    <w:p w:rsidR="00FC2370" w:rsidRPr="00786718" w:rsidRDefault="00FC2370" w:rsidP="00930A5A">
      <w:pPr>
        <w:tabs>
          <w:tab w:val="left" w:pos="-142"/>
          <w:tab w:val="num" w:pos="1080"/>
        </w:tabs>
        <w:spacing w:after="200" w:line="276" w:lineRule="auto"/>
        <w:ind w:left="-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370" w:rsidRPr="00786718" w:rsidRDefault="00FC2370" w:rsidP="00930A5A">
      <w:pPr>
        <w:tabs>
          <w:tab w:val="left" w:pos="0"/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786718">
        <w:rPr>
          <w:rFonts w:ascii="Times New Roman" w:hAnsi="Times New Roman"/>
          <w:b/>
          <w:sz w:val="26"/>
          <w:szCs w:val="26"/>
          <w:lang w:eastAsia="ar-SA"/>
        </w:rPr>
        <w:t xml:space="preserve">ЧЕРГОВІ </w:t>
      </w:r>
      <w:r w:rsidRPr="00786718">
        <w:rPr>
          <w:rFonts w:ascii="Times New Roman" w:hAnsi="Times New Roman"/>
          <w:b/>
          <w:sz w:val="26"/>
          <w:szCs w:val="26"/>
          <w:lang w:val="uk-UA" w:eastAsia="ar-SA"/>
        </w:rPr>
        <w:t>ВИБОРИ ДЕПУТАТІВ   МІСЦЕВИХ РАД ТА СІЛЬСЬКИХ, СЕЛИЩНИХ, МІСЬКИХ ГОЛІВ 25  ЖОВТНЯ 2015 року</w:t>
      </w:r>
    </w:p>
    <w:p w:rsidR="00FC2370" w:rsidRPr="00786718" w:rsidRDefault="00FC2370" w:rsidP="00930A5A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786718">
        <w:rPr>
          <w:rFonts w:ascii="Times New Roman" w:hAnsi="Times New Roman"/>
          <w:b/>
          <w:sz w:val="26"/>
          <w:szCs w:val="26"/>
          <w:u w:val="single"/>
          <w:lang w:val="uk-UA" w:eastAsia="ar-SA"/>
        </w:rPr>
        <w:t>Дніпропетровська область Павлоградська районна виборча комісія</w:t>
      </w:r>
    </w:p>
    <w:p w:rsidR="00FC2370" w:rsidRPr="00786718" w:rsidRDefault="00FC2370" w:rsidP="00930A5A">
      <w:pPr>
        <w:suppressAutoHyphens/>
        <w:spacing w:after="0" w:line="240" w:lineRule="auto"/>
        <w:jc w:val="center"/>
        <w:rPr>
          <w:rFonts w:ascii="Times New Roman" w:hAnsi="Times New Roman"/>
          <w:b/>
          <w:lang w:val="uk-UA" w:eastAsia="ar-SA"/>
        </w:rPr>
      </w:pPr>
      <w:r w:rsidRPr="00786718">
        <w:rPr>
          <w:rFonts w:ascii="Times New Roman" w:hAnsi="Times New Roman"/>
          <w:b/>
          <w:lang w:val="uk-UA" w:eastAsia="ar-SA"/>
        </w:rPr>
        <w:t xml:space="preserve">м. Павлоград, Дніпропетровської області, вул. Карла Маркса, 98, тел. (05632)      </w:t>
      </w:r>
    </w:p>
    <w:p w:rsidR="00FC2370" w:rsidRPr="00786718" w:rsidRDefault="00FC2370" w:rsidP="00930A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FC2370" w:rsidRPr="00786718" w:rsidRDefault="00FC2370" w:rsidP="00930A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b/>
          <w:sz w:val="28"/>
          <w:szCs w:val="28"/>
          <w:lang w:val="uk-UA" w:eastAsia="ru-RU"/>
        </w:rPr>
        <w:t>ПОСТАНОВА</w:t>
      </w:r>
    </w:p>
    <w:p w:rsidR="00FC2370" w:rsidRPr="00786718" w:rsidRDefault="00FC2370" w:rsidP="00930A5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786718">
        <w:rPr>
          <w:rFonts w:ascii="Times New Roman" w:hAnsi="Times New Roman"/>
          <w:sz w:val="26"/>
          <w:szCs w:val="26"/>
          <w:lang w:val="uk-UA" w:eastAsia="ru-RU"/>
        </w:rPr>
        <w:t xml:space="preserve">м. Павлоград                                     </w:t>
      </w:r>
      <w:r w:rsidRPr="00786718">
        <w:rPr>
          <w:rFonts w:ascii="Times New Roman" w:hAnsi="Times New Roman"/>
          <w:sz w:val="26"/>
          <w:szCs w:val="26"/>
          <w:lang w:val="uk-UA" w:eastAsia="ru-RU"/>
        </w:rPr>
        <w:tab/>
      </w:r>
    </w:p>
    <w:p w:rsidR="00FC2370" w:rsidRPr="00786718" w:rsidRDefault="00FC2370" w:rsidP="00930A5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FC2370" w:rsidRPr="00786718" w:rsidRDefault="00FC2370" w:rsidP="00930A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«14»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 год. « 00» хв.</w:t>
      </w:r>
    </w:p>
    <w:p w:rsidR="00FC2370" w:rsidRPr="00786718" w:rsidRDefault="00FC2370" w:rsidP="00930A5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„20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” жовтня   2015 р.                                                       </w:t>
      </w:r>
      <w:r w:rsidRPr="00786718">
        <w:rPr>
          <w:rFonts w:ascii="Times New Roman" w:hAnsi="Times New Roman"/>
          <w:sz w:val="26"/>
          <w:szCs w:val="26"/>
          <w:lang w:val="uk-UA" w:eastAsia="ru-RU"/>
        </w:rPr>
        <w:t xml:space="preserve">№ </w:t>
      </w:r>
      <w:r>
        <w:rPr>
          <w:rFonts w:ascii="Times New Roman" w:hAnsi="Times New Roman"/>
          <w:sz w:val="26"/>
          <w:szCs w:val="26"/>
          <w:lang w:val="uk-UA" w:eastAsia="ru-RU"/>
        </w:rPr>
        <w:t>39</w:t>
      </w:r>
    </w:p>
    <w:p w:rsidR="00FC2370" w:rsidRPr="00786718" w:rsidRDefault="00FC2370" w:rsidP="00930A5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2370" w:rsidRPr="004F6729" w:rsidRDefault="00FC2370" w:rsidP="004D7E57">
      <w:pPr>
        <w:pStyle w:val="ListParagraph"/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F6729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4F6729">
        <w:rPr>
          <w:rFonts w:ascii="Times New Roman" w:hAnsi="Times New Roman"/>
          <w:b/>
          <w:sz w:val="28"/>
          <w:szCs w:val="20"/>
          <w:lang w:val="uk-UA" w:eastAsia="ru-RU"/>
        </w:rPr>
        <w:t>Про припинення повноважень члена діль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ничної виборчої комісії № 120363</w:t>
      </w:r>
      <w:r w:rsidRPr="00AD16E6"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Селезньова</w:t>
      </w:r>
      <w:r w:rsidRPr="00AD16E6"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Сергія Володимировича</w:t>
      </w:r>
      <w:r w:rsidRPr="00AD16E6">
        <w:rPr>
          <w:rFonts w:ascii="Times New Roman" w:hAnsi="Times New Roman"/>
          <w:b/>
          <w:sz w:val="28"/>
          <w:szCs w:val="20"/>
          <w:lang w:val="uk-UA" w:eastAsia="ru-RU"/>
        </w:rPr>
        <w:t xml:space="preserve"> та включення до складу дільничної виборчої комісії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 №120363</w:t>
      </w:r>
      <w:r w:rsidRPr="00AD16E6"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>Бондаренко Ірини Анатоліївни</w:t>
      </w:r>
      <w:r w:rsidRPr="004F6729">
        <w:rPr>
          <w:rFonts w:ascii="Times New Roman" w:hAnsi="Times New Roman"/>
          <w:b/>
          <w:sz w:val="28"/>
          <w:szCs w:val="20"/>
          <w:lang w:val="uk-UA" w:eastAsia="ru-RU"/>
        </w:rPr>
        <w:t xml:space="preserve"> по підготовці і проведенню чергових виборів 25 жовтня 2015 року»</w:t>
      </w:r>
    </w:p>
    <w:p w:rsidR="00FC2370" w:rsidRPr="00786718" w:rsidRDefault="00FC2370" w:rsidP="00930A5A">
      <w:pPr>
        <w:spacing w:after="15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       Відповідно до частини сім, ст.. 29 Закону України «Про вибори 2015», до Павлоградської районної комісії внесені пода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ння від Павлоградської районної організації політичної партії «Народний фронт», 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>щодо відкликання члена дільничної виборчої комісії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B0E21">
        <w:rPr>
          <w:rFonts w:ascii="Times New Roman" w:hAnsi="Times New Roman"/>
          <w:sz w:val="28"/>
          <w:szCs w:val="20"/>
          <w:lang w:val="uk-UA" w:eastAsia="ru-RU"/>
        </w:rPr>
        <w:t>№ 120363 Селезньова Сергія Володимировича та включення до складу дільничної виборчої комісії №120363 Бондаренко Ірини Анатоліївни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>, районна виборча комісія,</w:t>
      </w:r>
    </w:p>
    <w:p w:rsidR="00FC2370" w:rsidRPr="00786718" w:rsidRDefault="00FC2370" w:rsidP="00930A5A">
      <w:pPr>
        <w:spacing w:after="150" w:line="270" w:lineRule="atLeast"/>
        <w:jc w:val="center"/>
        <w:textAlignment w:val="baseline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786718">
        <w:rPr>
          <w:rFonts w:ascii="Times New Roman" w:hAnsi="Times New Roman"/>
          <w:b/>
          <w:sz w:val="36"/>
          <w:szCs w:val="36"/>
          <w:lang w:val="uk-UA" w:eastAsia="ru-RU"/>
        </w:rPr>
        <w:t>постановляє:</w:t>
      </w:r>
    </w:p>
    <w:p w:rsidR="00FC2370" w:rsidRPr="00786718" w:rsidRDefault="00FC2370" w:rsidP="00930A5A">
      <w:pPr>
        <w:spacing w:before="240" w:after="240" w:line="270" w:lineRule="atLeast"/>
        <w:textAlignment w:val="baseline"/>
        <w:rPr>
          <w:rFonts w:ascii="Times New Roman" w:hAnsi="Times New Roman"/>
          <w:sz w:val="28"/>
          <w:szCs w:val="20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Припинити повноваження члена дільничної 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8B0E21">
        <w:rPr>
          <w:rFonts w:ascii="Times New Roman" w:hAnsi="Times New Roman"/>
          <w:sz w:val="28"/>
          <w:szCs w:val="20"/>
          <w:lang w:val="uk-UA" w:eastAsia="ru-RU"/>
        </w:rPr>
        <w:t>№ 120363 Селезньова Сергія Володимировича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 xml:space="preserve"> достроково у зв’язку з особистою заявою та відкликанням її суб’єктом подання  та включити до складу дільничної виборчої комісі</w:t>
      </w:r>
      <w:r>
        <w:rPr>
          <w:rFonts w:ascii="Times New Roman" w:hAnsi="Times New Roman"/>
          <w:sz w:val="28"/>
          <w:szCs w:val="20"/>
          <w:lang w:val="uk-UA" w:eastAsia="ru-RU"/>
        </w:rPr>
        <w:t>ї №120363</w:t>
      </w:r>
      <w:r w:rsidRPr="008B0E21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Бондаренко Ірину Анатоліївну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. Затвердити утворений склад дільничної вибор</w:t>
      </w:r>
      <w:r>
        <w:rPr>
          <w:rFonts w:ascii="Times New Roman" w:hAnsi="Times New Roman"/>
          <w:sz w:val="28"/>
          <w:szCs w:val="20"/>
          <w:lang w:val="uk-UA" w:eastAsia="ru-RU"/>
        </w:rPr>
        <w:t>чої комісії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FC2370" w:rsidRPr="00786718" w:rsidRDefault="00FC2370" w:rsidP="00930A5A">
      <w:pPr>
        <w:spacing w:before="240" w:after="24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>2. Включити до складу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 xml:space="preserve"> діл</w:t>
      </w:r>
      <w:r>
        <w:rPr>
          <w:rFonts w:ascii="Times New Roman" w:hAnsi="Times New Roman"/>
          <w:sz w:val="28"/>
          <w:szCs w:val="20"/>
          <w:lang w:val="uk-UA" w:eastAsia="ru-RU"/>
        </w:rPr>
        <w:t>ьничної виборчої комісії №120363</w:t>
      </w:r>
      <w:r w:rsidRPr="008B0E21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Бондаренко Ірину Анатоліївну.</w:t>
      </w:r>
    </w:p>
    <w:p w:rsidR="00FC2370" w:rsidRPr="004F6729" w:rsidRDefault="00FC2370" w:rsidP="00930A5A">
      <w:pPr>
        <w:spacing w:before="240" w:after="240" w:line="270" w:lineRule="atLeast"/>
        <w:textAlignment w:val="baseline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3. Рішення про зміну у складі 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діл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ьничної виборчої комісії 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оприлюднити на сайті: 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www</w:t>
      </w:r>
      <w:r w:rsidRPr="00786718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rda</w:t>
      </w:r>
      <w:r w:rsidRPr="00786718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dp</w:t>
      </w:r>
      <w:r w:rsidRPr="00786718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ua</w:t>
      </w:r>
    </w:p>
    <w:p w:rsidR="00FC2370" w:rsidRPr="00786718" w:rsidRDefault="00FC2370" w:rsidP="00930A5A">
      <w:pPr>
        <w:spacing w:after="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eastAsia="ru-RU"/>
        </w:rPr>
        <w:t>Голова</w:t>
      </w:r>
    </w:p>
    <w:p w:rsidR="00FC2370" w:rsidRPr="00786718" w:rsidRDefault="00FC2370" w:rsidP="00930A5A">
      <w:pPr>
        <w:spacing w:after="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>Павлоградської районної виборчої  комісії                    Вдовенко С.О.</w:t>
      </w:r>
    </w:p>
    <w:p w:rsidR="00FC2370" w:rsidRPr="00C3130A" w:rsidRDefault="00FC2370" w:rsidP="00C3130A">
      <w:pPr>
        <w:spacing w:before="240" w:after="150" w:line="27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786718">
        <w:rPr>
          <w:rFonts w:ascii="Times New Roman" w:hAnsi="Times New Roman"/>
          <w:sz w:val="28"/>
          <w:szCs w:val="28"/>
          <w:lang w:eastAsia="ru-RU"/>
        </w:rPr>
        <w:t>Секретар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86718">
        <w:rPr>
          <w:rFonts w:ascii="Times New Roman" w:hAnsi="Times New Roman"/>
          <w:sz w:val="28"/>
          <w:szCs w:val="28"/>
          <w:lang w:eastAsia="ru-RU"/>
        </w:rPr>
        <w:t>комісії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>Сищенко Л.В</w:t>
      </w:r>
      <w:r w:rsidRPr="00786718">
        <w:rPr>
          <w:rFonts w:ascii="Times New Roman" w:hAnsi="Times New Roman"/>
          <w:sz w:val="28"/>
          <w:szCs w:val="28"/>
          <w:lang w:eastAsia="ru-RU"/>
        </w:rPr>
        <w:t>.</w:t>
      </w:r>
    </w:p>
    <w:sectPr w:rsidR="00FC2370" w:rsidRPr="00C3130A" w:rsidSect="00C3130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0216"/>
    <w:multiLevelType w:val="hybridMultilevel"/>
    <w:tmpl w:val="5CF6B70C"/>
    <w:lvl w:ilvl="0" w:tplc="8912E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6D9"/>
    <w:rsid w:val="001552ED"/>
    <w:rsid w:val="001946D9"/>
    <w:rsid w:val="001F5820"/>
    <w:rsid w:val="00333B8F"/>
    <w:rsid w:val="003A4F8D"/>
    <w:rsid w:val="003F528F"/>
    <w:rsid w:val="00407EC6"/>
    <w:rsid w:val="004D7E57"/>
    <w:rsid w:val="004F6729"/>
    <w:rsid w:val="005154D4"/>
    <w:rsid w:val="005E50B1"/>
    <w:rsid w:val="006E5563"/>
    <w:rsid w:val="00746E91"/>
    <w:rsid w:val="00786718"/>
    <w:rsid w:val="007E68AD"/>
    <w:rsid w:val="008272FD"/>
    <w:rsid w:val="008B0E21"/>
    <w:rsid w:val="00930A5A"/>
    <w:rsid w:val="009A485A"/>
    <w:rsid w:val="00A635C1"/>
    <w:rsid w:val="00A63C1B"/>
    <w:rsid w:val="00A669C6"/>
    <w:rsid w:val="00AD16E6"/>
    <w:rsid w:val="00AE187C"/>
    <w:rsid w:val="00C3130A"/>
    <w:rsid w:val="00CD3C5B"/>
    <w:rsid w:val="00D72823"/>
    <w:rsid w:val="00DE40A7"/>
    <w:rsid w:val="00E001B8"/>
    <w:rsid w:val="00E33EB8"/>
    <w:rsid w:val="00E45AD1"/>
    <w:rsid w:val="00E87A5A"/>
    <w:rsid w:val="00EA0F54"/>
    <w:rsid w:val="00EB3FAC"/>
    <w:rsid w:val="00F56471"/>
    <w:rsid w:val="00FC2370"/>
    <w:rsid w:val="00FD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4D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264</Words>
  <Characters>1510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RDA-BLACK</cp:lastModifiedBy>
  <cp:revision>2</cp:revision>
  <cp:lastPrinted>2015-10-21T12:27:00Z</cp:lastPrinted>
  <dcterms:created xsi:type="dcterms:W3CDTF">2015-10-21T12:27:00Z</dcterms:created>
  <dcterms:modified xsi:type="dcterms:W3CDTF">2015-10-21T12:27:00Z</dcterms:modified>
</cp:coreProperties>
</file>