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D" w:rsidRPr="00786718" w:rsidRDefault="00C73AAD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1" style="position:absolute;left:0;text-align:left;margin-left:196.65pt;margin-top:-15.65pt;width:50.3pt;height:63pt;z-index:251658240;visibility:visible">
            <v:imagedata r:id="rId5" o:title="" grayscale="t"/>
          </v:shape>
        </w:pict>
      </w:r>
    </w:p>
    <w:p w:rsidR="00C73AAD" w:rsidRPr="00786718" w:rsidRDefault="00C73AAD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73AAD" w:rsidRPr="00786718" w:rsidRDefault="00C73AAD" w:rsidP="00930A5A">
      <w:pPr>
        <w:tabs>
          <w:tab w:val="left" w:pos="0"/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lang w:eastAsia="ar-SA"/>
        </w:rPr>
        <w:t xml:space="preserve">ЧЕРГОВІ </w:t>
      </w:r>
      <w:r w:rsidRPr="00786718">
        <w:rPr>
          <w:rFonts w:ascii="Times New Roman" w:hAnsi="Times New Roman"/>
          <w:b/>
          <w:sz w:val="26"/>
          <w:szCs w:val="26"/>
          <w:lang w:val="uk-UA" w:eastAsia="ar-SA"/>
        </w:rPr>
        <w:t>ВИБОРИ ДЕПУТАТІВ   МІСЦЕВИХ РАД ТА СІЛЬСЬКИХ, СЕЛИЩНИХ, МІСЬКИХ ГОЛІВ 25  ЖОВТНЯ 2015 року</w:t>
      </w:r>
    </w:p>
    <w:p w:rsidR="00C73AAD" w:rsidRPr="00786718" w:rsidRDefault="00C73AAD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u w:val="single"/>
          <w:lang w:val="uk-UA" w:eastAsia="ar-SA"/>
        </w:rPr>
        <w:t>Дніпропетровська область Павлоградська районна виборча комісія</w:t>
      </w:r>
    </w:p>
    <w:p w:rsidR="00C73AAD" w:rsidRPr="00786718" w:rsidRDefault="00C73AAD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lang w:val="uk-UA" w:eastAsia="ar-SA"/>
        </w:rPr>
      </w:pPr>
      <w:r w:rsidRPr="00786718">
        <w:rPr>
          <w:rFonts w:ascii="Times New Roman" w:hAnsi="Times New Roman"/>
          <w:b/>
          <w:lang w:val="uk-UA" w:eastAsia="ar-SA"/>
        </w:rPr>
        <w:t xml:space="preserve">м. Павлоград, Дніпропетровської області, вул. Карла Маркса, 98, тел. (05632)      </w:t>
      </w:r>
    </w:p>
    <w:p w:rsidR="00C73AAD" w:rsidRPr="00786718" w:rsidRDefault="00C73AAD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C73AAD" w:rsidRPr="00786718" w:rsidRDefault="00C73AAD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b/>
          <w:sz w:val="28"/>
          <w:szCs w:val="28"/>
          <w:lang w:val="uk-UA" w:eastAsia="ru-RU"/>
        </w:rPr>
        <w:t>ПОСТАНОВА</w:t>
      </w:r>
    </w:p>
    <w:p w:rsidR="00C73AAD" w:rsidRPr="00786718" w:rsidRDefault="00C73AAD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м. Павлоград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C73AAD" w:rsidRPr="00786718" w:rsidRDefault="00C73AAD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C73AAD" w:rsidRPr="00786718" w:rsidRDefault="00C73AAD" w:rsidP="00930A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«17»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год. « 00» хв.</w:t>
      </w:r>
    </w:p>
    <w:p w:rsidR="00C73AAD" w:rsidRPr="00786718" w:rsidRDefault="00C73AAD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„16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” жовтня   2015 р.                  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hAnsi="Times New Roman"/>
          <w:sz w:val="26"/>
          <w:szCs w:val="26"/>
          <w:lang w:val="uk-UA" w:eastAsia="ru-RU"/>
        </w:rPr>
        <w:t>27</w:t>
      </w:r>
    </w:p>
    <w:p w:rsidR="00C73AAD" w:rsidRPr="00786718" w:rsidRDefault="00C73AAD" w:rsidP="00930A5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3AAD" w:rsidRPr="005154D4" w:rsidRDefault="00C73AAD" w:rsidP="005154D4">
      <w:pPr>
        <w:pStyle w:val="ListParagraph"/>
        <w:spacing w:after="160" w:line="259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154D4">
        <w:rPr>
          <w:rFonts w:ascii="Times New Roman" w:hAnsi="Times New Roman"/>
          <w:b/>
          <w:sz w:val="32"/>
          <w:szCs w:val="32"/>
          <w:lang w:val="uk-UA" w:eastAsia="ru-RU"/>
        </w:rPr>
        <w:t>«</w:t>
      </w:r>
      <w:r w:rsidRPr="005154D4">
        <w:rPr>
          <w:rFonts w:ascii="Times New Roman" w:hAnsi="Times New Roman"/>
          <w:b/>
          <w:sz w:val="28"/>
          <w:szCs w:val="28"/>
          <w:lang w:val="uk-UA" w:eastAsia="ru-RU"/>
        </w:rPr>
        <w:t>Про припинення повноважень члена дільничної виборчої комісії №120376 Мачули Юрія Васильовича та включення до складу дільничної виборчої комісії №120376 Маргішвілі Анастасії Малхазівни по підготовці і проведенню чергових виборів 25 жовтня 2015 року.».</w:t>
      </w:r>
    </w:p>
    <w:p w:rsidR="00C73AAD" w:rsidRPr="00786718" w:rsidRDefault="00C73AAD" w:rsidP="00930A5A">
      <w:pPr>
        <w:spacing w:after="150" w:line="27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  <w:lang w:val="uk-UA" w:eastAsia="ru-RU"/>
        </w:rPr>
      </w:pPr>
    </w:p>
    <w:p w:rsidR="00C73AAD" w:rsidRPr="00786718" w:rsidRDefault="00C73AAD" w:rsidP="00930A5A">
      <w:pPr>
        <w:spacing w:after="15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Відповідно до частини сім, ст.. 29 Закону України «Про вибори 2015», до Павлоградської районної комісії внесені пода</w:t>
      </w:r>
      <w:r>
        <w:rPr>
          <w:rFonts w:ascii="Times New Roman" w:hAnsi="Times New Roman"/>
          <w:sz w:val="28"/>
          <w:szCs w:val="28"/>
          <w:lang w:val="uk-UA" w:eastAsia="ru-RU"/>
        </w:rPr>
        <w:t>ння від Павлоградської районної організації</w:t>
      </w:r>
      <w:r w:rsidRPr="00F564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Радикальної партії Олега Ляшка в Дніпропетровській області,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щодо відкликання члена дільничної виборчої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120376</w:t>
      </w:r>
      <w:r w:rsidRPr="005154D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154D4">
        <w:rPr>
          <w:rFonts w:ascii="Times New Roman" w:hAnsi="Times New Roman"/>
          <w:sz w:val="28"/>
          <w:szCs w:val="28"/>
          <w:lang w:val="uk-UA" w:eastAsia="ru-RU"/>
        </w:rPr>
        <w:t>Мачули Юрія Васильовича</w:t>
      </w:r>
      <w:r w:rsidRPr="00930A5A">
        <w:rPr>
          <w:rFonts w:ascii="Times New Roman" w:hAnsi="Times New Roman"/>
          <w:sz w:val="28"/>
          <w:szCs w:val="28"/>
          <w:lang w:val="uk-UA" w:eastAsia="ru-RU"/>
        </w:rPr>
        <w:t xml:space="preserve"> та включення до складу діл</w:t>
      </w:r>
      <w:r>
        <w:rPr>
          <w:rFonts w:ascii="Times New Roman" w:hAnsi="Times New Roman"/>
          <w:sz w:val="28"/>
          <w:szCs w:val="28"/>
          <w:lang w:val="uk-UA" w:eastAsia="ru-RU"/>
        </w:rPr>
        <w:t>ьничної виборчої комісії №120376</w:t>
      </w:r>
      <w:r w:rsidRPr="005154D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154D4">
        <w:rPr>
          <w:rFonts w:ascii="Times New Roman" w:hAnsi="Times New Roman"/>
          <w:sz w:val="28"/>
          <w:szCs w:val="28"/>
          <w:lang w:val="uk-UA" w:eastAsia="ru-RU"/>
        </w:rPr>
        <w:t>Маргішвілі Анастасії Малхазівни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, районна виборча комісія,</w:t>
      </w:r>
    </w:p>
    <w:p w:rsidR="00C73AAD" w:rsidRPr="00786718" w:rsidRDefault="00C73AAD" w:rsidP="00930A5A">
      <w:pPr>
        <w:spacing w:after="150" w:line="270" w:lineRule="atLeast"/>
        <w:jc w:val="center"/>
        <w:textAlignment w:val="baseline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86718">
        <w:rPr>
          <w:rFonts w:ascii="Times New Roman" w:hAnsi="Times New Roman"/>
          <w:b/>
          <w:sz w:val="36"/>
          <w:szCs w:val="36"/>
          <w:lang w:val="uk-UA" w:eastAsia="ru-RU"/>
        </w:rPr>
        <w:t>постановляє:</w:t>
      </w:r>
    </w:p>
    <w:p w:rsidR="00C73AAD" w:rsidRPr="00786718" w:rsidRDefault="00C73AAD" w:rsidP="00930A5A">
      <w:pPr>
        <w:spacing w:before="240" w:after="240" w:line="270" w:lineRule="atLeast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Припинити повноваження члена дільничної виборчої комісії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№ 120376</w:t>
      </w:r>
      <w:r w:rsidRPr="005154D4">
        <w:rPr>
          <w:rFonts w:ascii="Times New Roman" w:hAnsi="Times New Roman"/>
          <w:sz w:val="28"/>
          <w:szCs w:val="28"/>
          <w:lang w:val="uk-UA" w:eastAsia="ru-RU"/>
        </w:rPr>
        <w:t xml:space="preserve"> Мачули Юрія Васильовича</w:t>
      </w:r>
      <w:r w:rsidRPr="008272FD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достроково у зв’язку з особистою заявою та відкликанням її суб’єктом подання  та включити до складу дільничної виборчої комісі</w:t>
      </w:r>
      <w:r>
        <w:rPr>
          <w:rFonts w:ascii="Times New Roman" w:hAnsi="Times New Roman"/>
          <w:sz w:val="28"/>
          <w:szCs w:val="20"/>
          <w:lang w:val="uk-UA" w:eastAsia="ru-RU"/>
        </w:rPr>
        <w:t>ї №120376</w:t>
      </w:r>
      <w:r w:rsidRPr="005154D4">
        <w:rPr>
          <w:rFonts w:ascii="Times New Roman" w:hAnsi="Times New Roman"/>
          <w:sz w:val="28"/>
          <w:szCs w:val="28"/>
          <w:lang w:val="uk-UA" w:eastAsia="ru-RU"/>
        </w:rPr>
        <w:t xml:space="preserve"> Маргішвілі Анастасії Малхазівни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. Затвердити утворений склад дільничної вибор</w:t>
      </w:r>
      <w:r>
        <w:rPr>
          <w:rFonts w:ascii="Times New Roman" w:hAnsi="Times New Roman"/>
          <w:sz w:val="28"/>
          <w:szCs w:val="20"/>
          <w:lang w:val="uk-UA" w:eastAsia="ru-RU"/>
        </w:rPr>
        <w:t>чої комісії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C73AAD" w:rsidRPr="00786718" w:rsidRDefault="00C73AAD" w:rsidP="00930A5A">
      <w:pPr>
        <w:spacing w:before="240" w:after="24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>2. Включити до складу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 xml:space="preserve"> діл</w:t>
      </w:r>
      <w:r>
        <w:rPr>
          <w:rFonts w:ascii="Times New Roman" w:hAnsi="Times New Roman"/>
          <w:sz w:val="28"/>
          <w:szCs w:val="20"/>
          <w:lang w:val="uk-UA" w:eastAsia="ru-RU"/>
        </w:rPr>
        <w:t>ьничної виборчої комісії №1203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val="uk-UA" w:eastAsia="ru-RU"/>
        </w:rPr>
        <w:t>76</w:t>
      </w:r>
      <w:r w:rsidRPr="005154D4">
        <w:rPr>
          <w:rFonts w:ascii="Times New Roman" w:hAnsi="Times New Roman"/>
          <w:sz w:val="28"/>
          <w:szCs w:val="28"/>
          <w:lang w:val="uk-UA" w:eastAsia="ru-RU"/>
        </w:rPr>
        <w:t xml:space="preserve"> Маргішвілі Анастасії Малхазівни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73AAD" w:rsidRPr="00AE187C" w:rsidRDefault="00C73AAD" w:rsidP="00930A5A">
      <w:pPr>
        <w:spacing w:before="240" w:after="240" w:line="270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3. Рішення про зміну у складі </w:t>
      </w:r>
      <w:r w:rsidRPr="00786718">
        <w:rPr>
          <w:rFonts w:ascii="Times New Roman" w:hAnsi="Times New Roman"/>
          <w:sz w:val="28"/>
          <w:szCs w:val="20"/>
          <w:lang w:val="uk-UA" w:eastAsia="ru-RU"/>
        </w:rPr>
        <w:t>діл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ьничної виборчої комісії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оприлюднити на сайті: 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www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rda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dp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ua</w:t>
      </w:r>
    </w:p>
    <w:p w:rsidR="00C73AAD" w:rsidRPr="00786718" w:rsidRDefault="00C73AAD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Голова</w:t>
      </w:r>
    </w:p>
    <w:p w:rsidR="00C73AAD" w:rsidRPr="00786718" w:rsidRDefault="00C73AAD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>Павлоградської районної виборчої  комісії                    Вдовенко С.О.</w:t>
      </w:r>
    </w:p>
    <w:p w:rsidR="00C73AAD" w:rsidRPr="00C3130A" w:rsidRDefault="00C73AAD" w:rsidP="00C3130A">
      <w:pPr>
        <w:spacing w:before="240" w:after="150" w:line="27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Секретар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86718">
        <w:rPr>
          <w:rFonts w:ascii="Times New Roman" w:hAnsi="Times New Roman"/>
          <w:sz w:val="28"/>
          <w:szCs w:val="28"/>
          <w:lang w:eastAsia="ru-RU"/>
        </w:rPr>
        <w:t>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Сищенко Л.В</w:t>
      </w:r>
      <w:r w:rsidRPr="0078671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C73AAD" w:rsidRPr="00C3130A" w:rsidSect="00C3130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216"/>
    <w:multiLevelType w:val="hybridMultilevel"/>
    <w:tmpl w:val="5CF6B70C"/>
    <w:lvl w:ilvl="0" w:tplc="8912E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D9"/>
    <w:rsid w:val="001552ED"/>
    <w:rsid w:val="001946D9"/>
    <w:rsid w:val="005154D4"/>
    <w:rsid w:val="005E50B1"/>
    <w:rsid w:val="00786718"/>
    <w:rsid w:val="008272FD"/>
    <w:rsid w:val="00930A5A"/>
    <w:rsid w:val="00A63C1B"/>
    <w:rsid w:val="00AE187C"/>
    <w:rsid w:val="00C3130A"/>
    <w:rsid w:val="00C73AAD"/>
    <w:rsid w:val="00D72823"/>
    <w:rsid w:val="00E45AD1"/>
    <w:rsid w:val="00EA0F54"/>
    <w:rsid w:val="00F56471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D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266</Words>
  <Characters>1520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RDA-BLACK</cp:lastModifiedBy>
  <cp:revision>2</cp:revision>
  <cp:lastPrinted>2015-10-15T14:29:00Z</cp:lastPrinted>
  <dcterms:created xsi:type="dcterms:W3CDTF">2015-10-15T16:19:00Z</dcterms:created>
  <dcterms:modified xsi:type="dcterms:W3CDTF">2015-10-15T16:19:00Z</dcterms:modified>
</cp:coreProperties>
</file>